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9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ankiety restauracyjnej — 2 ankiety z przodu"/>
      </w:tblPr>
      <w:tblGrid>
        <w:gridCol w:w="10929"/>
      </w:tblGrid>
      <w:tr w:rsidR="00A07F94" w:rsidRPr="00720434" w14:paraId="4D8A59DA" w14:textId="77777777" w:rsidTr="000F2D6E">
        <w:trPr>
          <w:trHeight w:val="14877"/>
        </w:trPr>
        <w:tc>
          <w:tcPr>
            <w:tcW w:w="10907" w:type="dxa"/>
            <w:vAlign w:val="center"/>
          </w:tcPr>
          <w:p w14:paraId="52A6F760" w14:textId="31E1A6DD" w:rsidR="00A07F94" w:rsidRDefault="00A07F94" w:rsidP="003733A3">
            <w:pPr>
              <w:pStyle w:val="Tytu"/>
              <w:jc w:val="both"/>
              <w:rPr>
                <w:sz w:val="22"/>
              </w:rPr>
            </w:pPr>
            <w:r w:rsidRPr="00A07F94">
              <w:rPr>
                <w:sz w:val="22"/>
              </w:rPr>
              <w:t>W związku z przeprowadzanym przez Powiatowy Urząd Pracy w Bielsku-Białej badaniem pn. "Zapotrzebowanie na kwalifikacje i kompetencje na lokalnym rynk</w:t>
            </w:r>
            <w:r w:rsidR="00ED29A5">
              <w:rPr>
                <w:sz w:val="22"/>
              </w:rPr>
              <w:t xml:space="preserve">u pracy w mieście Bielsko-Biała </w:t>
            </w:r>
            <w:r w:rsidRPr="00A07F94">
              <w:rPr>
                <w:sz w:val="22"/>
              </w:rPr>
              <w:t xml:space="preserve">oraz </w:t>
            </w:r>
            <w:r w:rsidR="003746C9">
              <w:rPr>
                <w:sz w:val="22"/>
              </w:rPr>
              <w:t>powiecie bielskim na rok 202</w:t>
            </w:r>
            <w:r w:rsidR="009266D9">
              <w:rPr>
                <w:sz w:val="22"/>
              </w:rPr>
              <w:t>4</w:t>
            </w:r>
            <w:r w:rsidR="003746C9">
              <w:rPr>
                <w:sz w:val="22"/>
              </w:rPr>
              <w:t xml:space="preserve">" </w:t>
            </w:r>
            <w:r w:rsidRPr="00A07F94">
              <w:rPr>
                <w:sz w:val="22"/>
              </w:rPr>
              <w:t>służącym do diagnozy potrzeb szkoleniowych</w:t>
            </w:r>
            <w:r w:rsidR="00ED29A5">
              <w:rPr>
                <w:sz w:val="22"/>
              </w:rPr>
              <w:t xml:space="preserve"> z</w:t>
            </w:r>
            <w:r w:rsidR="00BB08BE" w:rsidRPr="00A07F94">
              <w:rPr>
                <w:sz w:val="22"/>
              </w:rPr>
              <w:t xml:space="preserve">achęcamy Przedsiębiorców do wypełnienia ankiety </w:t>
            </w:r>
            <w:r w:rsidR="00BB08BE">
              <w:rPr>
                <w:sz w:val="22"/>
              </w:rPr>
              <w:t>w</w:t>
            </w:r>
            <w:r w:rsidR="00BB08BE" w:rsidRPr="00A07F94">
              <w:rPr>
                <w:sz w:val="22"/>
              </w:rPr>
              <w:t xml:space="preserve"> przedmiotowym zakresie.</w:t>
            </w:r>
          </w:p>
          <w:tbl>
            <w:tblPr>
              <w:tblW w:w="108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8712"/>
            </w:tblGrid>
            <w:tr w:rsidR="00A07F94" w:rsidRPr="00720434" w14:paraId="15AC4F52" w14:textId="77777777" w:rsidTr="000F2D6E">
              <w:trPr>
                <w:trHeight w:val="239"/>
              </w:trPr>
              <w:tc>
                <w:tcPr>
                  <w:tcW w:w="2141" w:type="dxa"/>
                </w:tcPr>
                <w:p w14:paraId="6A6CED99" w14:textId="77777777" w:rsidR="00A07F94" w:rsidRPr="00720434" w:rsidRDefault="00A07F94" w:rsidP="00907712">
                  <w:pPr>
                    <w:pStyle w:val="Bezodstpw"/>
                  </w:pPr>
                  <w:r>
                    <w:rPr>
                      <w:lang w:bidi="pl-PL"/>
                    </w:rPr>
                    <w:t>Data:</w:t>
                  </w:r>
                </w:p>
              </w:tc>
              <w:tc>
                <w:tcPr>
                  <w:tcW w:w="8712" w:type="dxa"/>
                </w:tcPr>
                <w:p w14:paraId="6FE3EA9C" w14:textId="77777777" w:rsidR="00A07F94" w:rsidRPr="00720434" w:rsidRDefault="00A07F94" w:rsidP="00907712">
                  <w:pPr>
                    <w:pStyle w:val="Bezodstpw"/>
                    <w:tabs>
                      <w:tab w:val="left" w:pos="1164"/>
                    </w:tabs>
                    <w:ind w:left="992" w:hanging="992"/>
                  </w:pPr>
                  <w:r>
                    <w:t>Dane Przedsiębiorcy:</w:t>
                  </w:r>
                </w:p>
              </w:tc>
            </w:tr>
            <w:tr w:rsidR="00A07F94" w:rsidRPr="00720434" w14:paraId="4D034D9F" w14:textId="77777777" w:rsidTr="000F2D6E">
              <w:trPr>
                <w:trHeight w:val="815"/>
              </w:trPr>
              <w:tc>
                <w:tcPr>
                  <w:tcW w:w="2141" w:type="dxa"/>
                </w:tcPr>
                <w:p w14:paraId="0E6BBEF4" w14:textId="77777777" w:rsidR="00A07F94" w:rsidRDefault="00A07F94" w:rsidP="00907712">
                  <w:pPr>
                    <w:pStyle w:val="Bezodstpw"/>
                    <w:rPr>
                      <w:lang w:bidi="pl-PL"/>
                    </w:rPr>
                  </w:pPr>
                </w:p>
              </w:tc>
              <w:tc>
                <w:tcPr>
                  <w:tcW w:w="8712" w:type="dxa"/>
                </w:tcPr>
                <w:p w14:paraId="56895907" w14:textId="77777777" w:rsidR="00637BF3" w:rsidRDefault="00637BF3" w:rsidP="00637BF3">
                  <w:pPr>
                    <w:pStyle w:val="Bezodstpw"/>
                    <w:jc w:val="right"/>
                  </w:pPr>
                </w:p>
                <w:p w14:paraId="6E2938D5" w14:textId="77777777" w:rsidR="00637BF3" w:rsidRDefault="00637BF3" w:rsidP="00637BF3">
                  <w:pPr>
                    <w:pStyle w:val="Bezodstpw"/>
                    <w:jc w:val="right"/>
                  </w:pPr>
                </w:p>
                <w:p w14:paraId="3E7634AC" w14:textId="77777777" w:rsidR="00637BF3" w:rsidRDefault="00637BF3" w:rsidP="00637BF3">
                  <w:pPr>
                    <w:pStyle w:val="Bezodstpw"/>
                    <w:jc w:val="right"/>
                  </w:pPr>
                </w:p>
                <w:p w14:paraId="57CF7689" w14:textId="77777777" w:rsidR="00A07F94" w:rsidRPr="00720434" w:rsidRDefault="00637BF3" w:rsidP="003733A3">
                  <w:pPr>
                    <w:pStyle w:val="Bezodstpw"/>
                  </w:pPr>
                  <w:r w:rsidRPr="00637BF3">
                    <w:rPr>
                      <w:sz w:val="12"/>
                    </w:rPr>
                    <w:t>(miejsce na pieczęć firmy)</w:t>
                  </w:r>
                </w:p>
              </w:tc>
            </w:tr>
          </w:tbl>
          <w:p w14:paraId="12C59D2A" w14:textId="77777777" w:rsidR="003746C9" w:rsidRDefault="00B458F6" w:rsidP="00BB08BE">
            <w:pPr>
              <w:pStyle w:val="Nagwek2"/>
              <w:spacing w:after="0"/>
              <w:rPr>
                <w:lang w:bidi="pl-PL"/>
              </w:rPr>
            </w:pPr>
            <w:r>
              <w:rPr>
                <w:lang w:bidi="pl-PL"/>
              </w:rPr>
              <w:t xml:space="preserve">1. </w:t>
            </w:r>
            <w:r w:rsidR="00907712">
              <w:rPr>
                <w:lang w:bidi="pl-PL"/>
              </w:rPr>
              <w:t>W jakim obszarze działalności znajdu</w:t>
            </w:r>
            <w:r w:rsidR="00637D28">
              <w:rPr>
                <w:lang w:bidi="pl-PL"/>
              </w:rPr>
              <w:t>je się Państwa przedsiębiorstwo?</w:t>
            </w:r>
          </w:p>
          <w:tbl>
            <w:tblPr>
              <w:tblpPr w:leftFromText="142" w:rightFromText="142" w:vertAnchor="text" w:horzAnchor="margin" w:tblpY="150"/>
              <w:tblOverlap w:val="never"/>
              <w:tblW w:w="1089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45"/>
              <w:gridCol w:w="5446"/>
            </w:tblGrid>
            <w:tr w:rsidR="002E1011" w14:paraId="3A3C8328" w14:textId="77777777" w:rsidTr="000F2D6E">
              <w:trPr>
                <w:trHeight w:val="4622"/>
              </w:trPr>
              <w:tc>
                <w:tcPr>
                  <w:tcW w:w="2500" w:type="pct"/>
                </w:tcPr>
                <w:p w14:paraId="422B03EA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06502187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Rolnictwo, leśnictwo, łowiectwo i rybactwo</w:t>
                  </w:r>
                </w:p>
                <w:p w14:paraId="0741EF91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56576238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Górnictwo i wydobywanie</w:t>
                  </w:r>
                </w:p>
                <w:p w14:paraId="07905310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9381326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Bezpieczeństwo - Obrona</w:t>
                  </w:r>
                </w:p>
                <w:p w14:paraId="46CF47EE" w14:textId="795763ED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597909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41760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Elektryka - Elektronika - Robotyka - Automatyka</w:t>
                  </w:r>
                </w:p>
                <w:p w14:paraId="19075B5E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45272308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Architektura - Budownictwo</w:t>
                  </w:r>
                </w:p>
                <w:p w14:paraId="4A48D9D3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20136807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Handel hurtowy i detaliczny</w:t>
                  </w:r>
                </w:p>
                <w:p w14:paraId="67D941BA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57145919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Pozostały handel</w:t>
                  </w:r>
                </w:p>
                <w:p w14:paraId="14BB60C1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808430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Transport - Logistyka - Magazynowanie</w:t>
                  </w:r>
                </w:p>
                <w:p w14:paraId="737B79F7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61363650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Księgowość i podatki</w:t>
                  </w:r>
                </w:p>
                <w:p w14:paraId="6302FF3A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69214051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Bankowość - Finanse - Ubezpieczenia</w:t>
                  </w:r>
                </w:p>
                <w:p w14:paraId="05062FB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4048859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Doradztwo - Prawo</w:t>
                  </w:r>
                </w:p>
                <w:p w14:paraId="5961123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3327144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Działalność dot. rynku nieruchomości</w:t>
                  </w:r>
                </w:p>
                <w:p w14:paraId="7C048B30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59421768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Edukacja - Szkolenia - Wychowanie</w:t>
                  </w:r>
                </w:p>
                <w:p w14:paraId="555CAE04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28157582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Opieka zdrowotna i pomoc społeczna</w:t>
                  </w:r>
                </w:p>
                <w:p w14:paraId="5F8CB9C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1596160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Kultura - Sport - Wypoczynek - Rekreacja</w:t>
                  </w:r>
                </w:p>
                <w:p w14:paraId="34BFD778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4255447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Działalność naukowa i techniczna</w:t>
                  </w:r>
                </w:p>
                <w:p w14:paraId="3EB9D7B5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210275979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Działalność hotelarska i gastronomiczna</w:t>
                  </w:r>
                </w:p>
                <w:p w14:paraId="7A950EAC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207276342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Pozostała działalność usługowa</w:t>
                  </w:r>
                </w:p>
                <w:p w14:paraId="4360C71C" w14:textId="77777777" w:rsidR="002E1011" w:rsidRPr="00B458F6" w:rsidRDefault="002E1011" w:rsidP="00D37A51">
                  <w:pPr>
                    <w:pStyle w:val="Oceny15"/>
                    <w:spacing w:before="0" w:after="0" w:line="200" w:lineRule="exact"/>
                    <w:jc w:val="left"/>
                    <w:rPr>
                      <w:sz w:val="16"/>
                      <w:lang w:bidi="pl-PL"/>
                    </w:rPr>
                  </w:pPr>
                </w:p>
                <w:p w14:paraId="72C342ED" w14:textId="77777777" w:rsidR="002E1011" w:rsidRPr="00B458F6" w:rsidRDefault="000F2D6E" w:rsidP="00D37A51">
                  <w:pPr>
                    <w:pStyle w:val="Oceny15"/>
                    <w:spacing w:before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51680941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Inna branża (</w:t>
                  </w:r>
                  <w:proofErr w:type="gramStart"/>
                  <w:r w:rsidR="002E1011" w:rsidRPr="00B458F6">
                    <w:rPr>
                      <w:sz w:val="16"/>
                    </w:rPr>
                    <w:t>wymień)  …</w:t>
                  </w:r>
                  <w:proofErr w:type="gramEnd"/>
                  <w:r w:rsidR="002E1011" w:rsidRPr="00B458F6">
                    <w:rPr>
                      <w:sz w:val="16"/>
                    </w:rPr>
                    <w:t>………………………………</w:t>
                  </w:r>
                </w:p>
              </w:tc>
              <w:tc>
                <w:tcPr>
                  <w:tcW w:w="2500" w:type="pct"/>
                </w:tcPr>
                <w:p w14:paraId="47EB826C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9602063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Branża </w:t>
                  </w:r>
                  <w:proofErr w:type="spellStart"/>
                  <w:r w:rsidR="002E1011" w:rsidRPr="00B458F6">
                    <w:rPr>
                      <w:sz w:val="16"/>
                      <w:lang w:bidi="pl-PL"/>
                    </w:rPr>
                    <w:t>beauty</w:t>
                  </w:r>
                  <w:proofErr w:type="spellEnd"/>
                </w:p>
                <w:p w14:paraId="30F73AAF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4833848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Marketing - Zarządzanie - Media</w:t>
                  </w:r>
                </w:p>
                <w:p w14:paraId="17931010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3659086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Zakupy - Zaopatrzenie</w:t>
                  </w:r>
                </w:p>
                <w:p w14:paraId="7FDBEA09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6107490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Zasoby ludzkie / HR</w:t>
                  </w:r>
                </w:p>
                <w:p w14:paraId="32AE4C43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34212654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Przemysł wyrobów z gumy</w:t>
                  </w:r>
                </w:p>
                <w:p w14:paraId="63B07CE1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2488154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Przemysł wydawniczy i drukarski</w:t>
                  </w:r>
                </w:p>
                <w:p w14:paraId="04B3BC14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7130271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Przemysł metalowy - Hutnictwo</w:t>
                  </w:r>
                </w:p>
                <w:p w14:paraId="7E42F3CC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4811197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Przemysł wyrobów z drewna</w:t>
                  </w:r>
                </w:p>
                <w:p w14:paraId="698FE393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85978362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Produkcja - Wdrażanie - Kontrola jakości</w:t>
                  </w:r>
                </w:p>
                <w:p w14:paraId="501A7204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39851293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Przetwórstwo spożywcze</w:t>
                  </w:r>
                </w:p>
                <w:p w14:paraId="2194E7B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674288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Obsługa klienta</w:t>
                  </w:r>
                </w:p>
                <w:p w14:paraId="6889E5F1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107885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Motoryzacja</w:t>
                  </w:r>
                </w:p>
                <w:p w14:paraId="0D472A91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56876682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Włókiennictwo - Wzornictwo - Moda</w:t>
                  </w:r>
                </w:p>
                <w:p w14:paraId="7E38B23F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30513689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Inżynieria</w:t>
                  </w:r>
                </w:p>
                <w:p w14:paraId="601B1638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5178472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Pozostały przemysł</w:t>
                  </w:r>
                </w:p>
                <w:p w14:paraId="0A303B9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87777227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B1A57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Informatyka – Branża IT</w:t>
                  </w:r>
                </w:p>
                <w:p w14:paraId="776AA9C7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60055975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  <w:lang w:bidi="pl-PL"/>
                    </w:rPr>
                    <w:t xml:space="preserve"> Informacja i komunikacja</w:t>
                  </w:r>
                </w:p>
                <w:p w14:paraId="520031A6" w14:textId="77777777" w:rsidR="002E1011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9773439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Administracja</w:t>
                  </w:r>
                </w:p>
                <w:p w14:paraId="6C7D9EF8" w14:textId="77777777" w:rsidR="002E1011" w:rsidRPr="00B458F6" w:rsidRDefault="002E1011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</w:p>
                <w:p w14:paraId="2A487EFD" w14:textId="77777777" w:rsidR="002E1011" w:rsidRPr="00B458F6" w:rsidRDefault="000F2D6E" w:rsidP="00D37A51">
                  <w:pPr>
                    <w:pStyle w:val="Oceny15"/>
                    <w:spacing w:before="0" w:after="0" w:line="200" w:lineRule="exact"/>
                    <w:jc w:val="left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59043627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1011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E1011" w:rsidRPr="00B458F6">
                    <w:rPr>
                      <w:sz w:val="16"/>
                    </w:rPr>
                    <w:t xml:space="preserve"> Brak możliwości skategoryzowania branży</w:t>
                  </w:r>
                </w:p>
              </w:tc>
            </w:tr>
          </w:tbl>
          <w:p w14:paraId="3E8067CE" w14:textId="6366EEA8" w:rsidR="00A07F94" w:rsidRPr="00720434" w:rsidRDefault="00637D28" w:rsidP="00637BF3">
            <w:pPr>
              <w:pStyle w:val="Nagwek2"/>
              <w:jc w:val="both"/>
            </w:pPr>
            <w:r>
              <w:rPr>
                <w:lang w:bidi="pl-PL"/>
              </w:rPr>
              <w:t xml:space="preserve">2. Czy w </w:t>
            </w:r>
            <w:r w:rsidR="00607134">
              <w:rPr>
                <w:lang w:bidi="pl-PL"/>
              </w:rPr>
              <w:t>nowym roku kalendarzowym</w:t>
            </w:r>
            <w:r>
              <w:rPr>
                <w:lang w:bidi="pl-PL"/>
              </w:rPr>
              <w:t xml:space="preserve"> zamierzają Państwo zatrudniać nowych pracowników?</w:t>
            </w:r>
          </w:p>
          <w:p w14:paraId="5F1B0E3E" w14:textId="711AFBA1" w:rsidR="00A07F94" w:rsidRPr="00B458F6" w:rsidRDefault="000F2D6E" w:rsidP="00D37A51">
            <w:pPr>
              <w:pStyle w:val="Oceny15"/>
              <w:spacing w:after="0"/>
              <w:rPr>
                <w:sz w:val="16"/>
              </w:rPr>
            </w:pPr>
            <w:sdt>
              <w:sdtPr>
                <w:rPr>
                  <w:sz w:val="16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58F6">
                  <w:rPr>
                    <w:sz w:val="16"/>
                  </w:rPr>
                  <w:sym w:font="Wingdings" w:char="F0A8"/>
                </w:r>
              </w:sdtContent>
            </w:sdt>
            <w:r w:rsidR="00637D28" w:rsidRPr="00B458F6">
              <w:rPr>
                <w:sz w:val="16"/>
                <w:lang w:bidi="pl-PL"/>
              </w:rPr>
              <w:t xml:space="preserve"> Tak</w:t>
            </w:r>
            <w:r w:rsidR="00A07F94" w:rsidRPr="00B458F6">
              <w:rPr>
                <w:sz w:val="16"/>
                <w:lang w:bidi="pl-PL"/>
              </w:rPr>
              <w:tab/>
            </w:r>
            <w:r w:rsidR="00637D28" w:rsidRPr="00B458F6">
              <w:rPr>
                <w:sz w:val="16"/>
                <w:lang w:bidi="pl-PL"/>
              </w:rPr>
              <w:t xml:space="preserve">       </w:t>
            </w:r>
            <w:r w:rsidR="00B458F6">
              <w:rPr>
                <w:sz w:val="16"/>
                <w:lang w:bidi="pl-PL"/>
              </w:rPr>
              <w:t xml:space="preserve">       </w:t>
            </w:r>
            <w:r w:rsidR="00637D28" w:rsidRPr="00B458F6">
              <w:rPr>
                <w:sz w:val="16"/>
                <w:lang w:bidi="pl-PL"/>
              </w:rPr>
              <w:t xml:space="preserve">             </w:t>
            </w:r>
            <w:sdt>
              <w:sdtPr>
                <w:rPr>
                  <w:sz w:val="16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7F94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637D28" w:rsidRPr="00B458F6">
              <w:rPr>
                <w:sz w:val="16"/>
                <w:lang w:bidi="pl-PL"/>
              </w:rPr>
              <w:t xml:space="preserve"> Raczej tak            </w:t>
            </w:r>
            <w:r w:rsidR="00B458F6">
              <w:rPr>
                <w:sz w:val="16"/>
                <w:lang w:bidi="pl-PL"/>
              </w:rPr>
              <w:t xml:space="preserve">                 </w:t>
            </w:r>
            <w:r w:rsidR="00637D28" w:rsidRPr="00B458F6">
              <w:rPr>
                <w:sz w:val="16"/>
                <w:lang w:bidi="pl-PL"/>
              </w:rPr>
              <w:t xml:space="preserve">   </w:t>
            </w:r>
            <w:r w:rsidR="00A07F94" w:rsidRPr="00B458F6">
              <w:rPr>
                <w:sz w:val="16"/>
                <w:lang w:bidi="pl-PL"/>
              </w:rPr>
              <w:tab/>
            </w:r>
            <w:sdt>
              <w:sdtPr>
                <w:rPr>
                  <w:sz w:val="16"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7F94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637D28" w:rsidRPr="00B458F6">
              <w:rPr>
                <w:sz w:val="16"/>
                <w:lang w:bidi="pl-PL"/>
              </w:rPr>
              <w:t xml:space="preserve"> Raczej nie</w:t>
            </w:r>
            <w:r w:rsidR="00A07F94" w:rsidRPr="00B458F6">
              <w:rPr>
                <w:sz w:val="16"/>
                <w:lang w:bidi="pl-PL"/>
              </w:rPr>
              <w:tab/>
            </w:r>
            <w:r w:rsidR="00637D28" w:rsidRPr="00B458F6">
              <w:rPr>
                <w:sz w:val="16"/>
                <w:lang w:bidi="pl-PL"/>
              </w:rPr>
              <w:t xml:space="preserve">  </w:t>
            </w:r>
            <w:sdt>
              <w:sdtPr>
                <w:rPr>
                  <w:sz w:val="16"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7F94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637D28" w:rsidRPr="00B458F6">
              <w:rPr>
                <w:sz w:val="16"/>
                <w:lang w:bidi="pl-PL"/>
              </w:rPr>
              <w:t xml:space="preserve"> Nie</w:t>
            </w:r>
            <w:r w:rsidR="00607134">
              <w:rPr>
                <w:sz w:val="16"/>
                <w:lang w:bidi="pl-PL"/>
              </w:rPr>
              <w:t xml:space="preserve">                      </w:t>
            </w:r>
            <w:sdt>
              <w:sdtPr>
                <w:rPr>
                  <w:sz w:val="16"/>
                </w:rPr>
                <w:id w:val="-2126673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134">
                  <w:rPr>
                    <w:sz w:val="16"/>
                  </w:rPr>
                  <w:sym w:font="Wingdings" w:char="F0A8"/>
                </w:r>
              </w:sdtContent>
            </w:sdt>
            <w:r w:rsidR="00607134" w:rsidRPr="00B458F6">
              <w:rPr>
                <w:sz w:val="16"/>
                <w:lang w:bidi="pl-PL"/>
              </w:rPr>
              <w:t xml:space="preserve"> </w:t>
            </w:r>
            <w:r w:rsidR="00607134">
              <w:rPr>
                <w:sz w:val="16"/>
                <w:lang w:bidi="pl-PL"/>
              </w:rPr>
              <w:t>Trudno powiedzieć</w:t>
            </w:r>
          </w:p>
          <w:p w14:paraId="2BFE5A82" w14:textId="77777777" w:rsidR="00A07F94" w:rsidRPr="00720434" w:rsidRDefault="00637D28" w:rsidP="00637BF3">
            <w:pPr>
              <w:pStyle w:val="Nagwek2"/>
              <w:jc w:val="both"/>
            </w:pPr>
            <w:r>
              <w:rPr>
                <w:lang w:bidi="pl-PL"/>
              </w:rPr>
              <w:t>3. W jakich grupach zawodów planują Państwo nowe zatrudnienia?</w:t>
            </w:r>
          </w:p>
          <w:tbl>
            <w:tblPr>
              <w:tblW w:w="1092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4"/>
              <w:gridCol w:w="5465"/>
            </w:tblGrid>
            <w:tr w:rsidR="00637D28" w14:paraId="4DCDC3B1" w14:textId="77777777" w:rsidTr="000F2D6E">
              <w:trPr>
                <w:trHeight w:val="5253"/>
              </w:trPr>
              <w:tc>
                <w:tcPr>
                  <w:tcW w:w="2500" w:type="pct"/>
                </w:tcPr>
                <w:p w14:paraId="57E2FBFA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51785165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Kierownicy ds. zarządzania i handlu</w:t>
                  </w:r>
                </w:p>
                <w:p w14:paraId="39E97BFD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6366250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Kierownicy ds. produkcji i usług</w:t>
                  </w:r>
                </w:p>
                <w:p w14:paraId="4D466E67" w14:textId="7653026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3266272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ED29A5">
                    <w:rPr>
                      <w:sz w:val="16"/>
                      <w:lang w:bidi="pl-PL"/>
                    </w:rPr>
                    <w:t xml:space="preserve"> Kierownicy </w:t>
                  </w:r>
                  <w:r w:rsidR="00637D28" w:rsidRPr="00B458F6">
                    <w:rPr>
                      <w:sz w:val="16"/>
                      <w:lang w:bidi="pl-PL"/>
                    </w:rPr>
                    <w:t xml:space="preserve">branży hotelarskiej, handlu i </w:t>
                  </w:r>
                  <w:r w:rsidR="00ED29A5">
                    <w:rPr>
                      <w:sz w:val="16"/>
                      <w:lang w:bidi="pl-PL"/>
                    </w:rPr>
                    <w:t xml:space="preserve">w </w:t>
                  </w:r>
                  <w:r w:rsidR="00637D28" w:rsidRPr="00B458F6">
                    <w:rPr>
                      <w:sz w:val="16"/>
                      <w:lang w:bidi="pl-PL"/>
                    </w:rPr>
                    <w:t xml:space="preserve">innych branżach </w:t>
                  </w:r>
                  <w:r w:rsidR="00607134">
                    <w:rPr>
                      <w:sz w:val="16"/>
                      <w:lang w:bidi="pl-PL"/>
                    </w:rPr>
                    <w:t xml:space="preserve">   </w:t>
                  </w:r>
                  <w:r w:rsidR="00637D28" w:rsidRPr="00B458F6">
                    <w:rPr>
                      <w:sz w:val="16"/>
                      <w:lang w:bidi="pl-PL"/>
                    </w:rPr>
                    <w:t>usługowych</w:t>
                  </w:r>
                </w:p>
                <w:p w14:paraId="220648ED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8836768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Specjaliści nauk fizycznych, matematycznych i technicznych</w:t>
                  </w:r>
                </w:p>
                <w:p w14:paraId="662867F7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0994370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Specjaliści ds. zdrowia</w:t>
                  </w:r>
                </w:p>
                <w:p w14:paraId="37294D97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0437848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Specjaliści ds. nauczania i wychowania</w:t>
                  </w:r>
                </w:p>
                <w:p w14:paraId="4692720C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1417027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6B74A7" w:rsidRPr="00B458F6">
                    <w:rPr>
                      <w:sz w:val="16"/>
                      <w:lang w:bidi="pl-PL"/>
                    </w:rPr>
                    <w:t>Specjaliści ds. ekonomicznych i zarządzania</w:t>
                  </w:r>
                </w:p>
                <w:p w14:paraId="7B2E082E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2456876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6B74A7" w:rsidRPr="00B458F6">
                    <w:rPr>
                      <w:sz w:val="16"/>
                      <w:lang w:bidi="pl-PL"/>
                    </w:rPr>
                    <w:t xml:space="preserve">Specjaliści ds. technologii informacyjno-komunikacyjnych </w:t>
                  </w:r>
                </w:p>
                <w:p w14:paraId="2FFCB40A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16573830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6B74A7" w:rsidRPr="00B458F6">
                    <w:rPr>
                      <w:sz w:val="16"/>
                      <w:lang w:bidi="pl-PL"/>
                    </w:rPr>
                    <w:t>Specjaliści z dziedziny prawa, dziedzin społecznych i kultury</w:t>
                  </w:r>
                </w:p>
                <w:p w14:paraId="0C93A9B2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93967899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6B74A7" w:rsidRPr="00B458F6">
                    <w:rPr>
                      <w:sz w:val="16"/>
                      <w:lang w:bidi="pl-PL"/>
                    </w:rPr>
                    <w:t>Średni personel nauk fizycznych, matematycznych i technicznych</w:t>
                  </w:r>
                </w:p>
                <w:p w14:paraId="17E1BEC6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7069571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</w:rPr>
                    <w:t xml:space="preserve"> </w:t>
                  </w:r>
                  <w:r w:rsidR="006B74A7" w:rsidRPr="00B458F6">
                    <w:rPr>
                      <w:sz w:val="16"/>
                    </w:rPr>
                    <w:t>Średni personel ds. zdrowia</w:t>
                  </w:r>
                </w:p>
                <w:p w14:paraId="4A6072BE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8992480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Średni personel ds. biznesu i administracji</w:t>
                  </w:r>
                </w:p>
                <w:p w14:paraId="711EC16E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97903356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862D2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Średni personel z dziedziny prawa, dziedzin społecznych i kultury</w:t>
                  </w:r>
                </w:p>
                <w:p w14:paraId="43EF9411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7533875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862D2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Technicy informatycy</w:t>
                  </w:r>
                </w:p>
                <w:p w14:paraId="59103ACC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9098509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Sekretarki, pracownicy operatorzy urządzeń biurowych i pokrewni</w:t>
                  </w:r>
                </w:p>
                <w:p w14:paraId="5EAC9028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9773742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Pracownicy obsługi klienta</w:t>
                  </w:r>
                </w:p>
                <w:p w14:paraId="1D232587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4580273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Pracownicy ds. finansowo-statystycznych i ewidencji materiałowej</w:t>
                  </w:r>
                </w:p>
                <w:p w14:paraId="68635B19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37137133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37D28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637D28" w:rsidRPr="00B458F6">
                    <w:rPr>
                      <w:sz w:val="16"/>
                    </w:rPr>
                    <w:t xml:space="preserve"> </w:t>
                  </w:r>
                  <w:r w:rsidR="0085366F" w:rsidRPr="00B458F6">
                    <w:rPr>
                      <w:sz w:val="16"/>
                    </w:rPr>
                    <w:t>Pozostali pracownicy obsługi biura</w:t>
                  </w:r>
                </w:p>
                <w:p w14:paraId="46AAAA9E" w14:textId="77777777" w:rsidR="00637D28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6427167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</w:rPr>
                    <w:t xml:space="preserve"> Pracownicy usług osobistych</w:t>
                  </w:r>
                </w:p>
                <w:p w14:paraId="1C6055C1" w14:textId="77777777" w:rsidR="00BB08BE" w:rsidRPr="00B458F6" w:rsidRDefault="00BB08B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</w:p>
              </w:tc>
              <w:tc>
                <w:tcPr>
                  <w:tcW w:w="2500" w:type="pct"/>
                </w:tcPr>
                <w:p w14:paraId="36C6853C" w14:textId="77777777" w:rsidR="00ED29A5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204084639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ED29A5" w:rsidRPr="00B458F6">
                    <w:rPr>
                      <w:sz w:val="16"/>
                      <w:lang w:bidi="pl-PL"/>
                    </w:rPr>
                    <w:t xml:space="preserve">Sprzedawcy i pokrewni </w:t>
                  </w:r>
                </w:p>
                <w:p w14:paraId="78F22A82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20485610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D29A5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ED29A5">
                    <w:rPr>
                      <w:sz w:val="16"/>
                      <w:lang w:bidi="pl-PL"/>
                    </w:rPr>
                    <w:t xml:space="preserve"> </w:t>
                  </w:r>
                  <w:r w:rsidR="0085366F" w:rsidRPr="00B458F6">
                    <w:rPr>
                      <w:sz w:val="16"/>
                      <w:lang w:bidi="pl-PL"/>
                    </w:rPr>
                    <w:t>Pracownicy opieki osobistej i pokrewni</w:t>
                  </w:r>
                </w:p>
                <w:p w14:paraId="7D55A3A6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65633701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Pracownicy usług ochrony</w:t>
                  </w:r>
                </w:p>
                <w:p w14:paraId="59742332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5910404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Rolnicy produkcji towarowej</w:t>
                  </w:r>
                </w:p>
                <w:p w14:paraId="577713CC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4424586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ED29A5">
                    <w:rPr>
                      <w:sz w:val="16"/>
                      <w:lang w:bidi="pl-PL"/>
                    </w:rPr>
                    <w:t xml:space="preserve"> Leśnicy i rybacy</w:t>
                  </w:r>
                </w:p>
                <w:p w14:paraId="0E3F62C3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3072876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Rolnicy i rybacy pracujący na własne potrzeby</w:t>
                  </w:r>
                </w:p>
                <w:p w14:paraId="30BC8AAA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80338092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Robotnicy budowlani i pokrewni - z wyłączeniem elektryków </w:t>
                  </w:r>
                </w:p>
                <w:p w14:paraId="4C205B99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3914962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</w:rPr>
                    <w:t xml:space="preserve"> Robotnicy obróbki metalu, mechanicy maszyn i urządzeń i pokrewni</w:t>
                  </w:r>
                </w:p>
                <w:p w14:paraId="1066CD22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3356495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Rzemieślnicy i robotnicy poligraficzni</w:t>
                  </w:r>
                </w:p>
                <w:p w14:paraId="52D84EF1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7163487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Elektrycy i elektronicy</w:t>
                  </w:r>
                </w:p>
                <w:p w14:paraId="4F59593A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79549585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Robotnicy w przetwórstwie spożywczym</w:t>
                  </w:r>
                  <w:r w:rsidR="00B458F6" w:rsidRPr="00B458F6">
                    <w:rPr>
                      <w:sz w:val="16"/>
                      <w:lang w:bidi="pl-PL"/>
                    </w:rPr>
                    <w:t>, obróbce drewna, produkcji wyrobów tekstylnych i pokrewni</w:t>
                  </w:r>
                  <w:r w:rsidR="0085366F"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  <w:p w14:paraId="31C0F291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76761357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  <w:lang w:bidi="pl-PL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B458F6" w:rsidRPr="00B458F6">
                    <w:rPr>
                      <w:sz w:val="16"/>
                      <w:lang w:bidi="pl-PL"/>
                    </w:rPr>
                    <w:t>Operatorzy maszyn i urządzeń wydobywczych i przetwórczych</w:t>
                  </w:r>
                </w:p>
                <w:p w14:paraId="52267F1D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2816427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B1A57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B458F6" w:rsidRPr="00B458F6">
                    <w:rPr>
                      <w:sz w:val="16"/>
                      <w:lang w:bidi="pl-PL"/>
                    </w:rPr>
                    <w:t>Monterzy</w:t>
                  </w:r>
                </w:p>
                <w:p w14:paraId="29E75E98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93725886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B458F6" w:rsidRPr="00B458F6">
                    <w:rPr>
                      <w:sz w:val="16"/>
                      <w:lang w:bidi="pl-PL"/>
                    </w:rPr>
                    <w:t>Kierowcy i operatorzy pojazdów</w:t>
                  </w:r>
                </w:p>
                <w:p w14:paraId="2C24A5A4" w14:textId="77777777" w:rsidR="0085366F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9587642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5366F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5366F" w:rsidRPr="00B458F6">
                    <w:rPr>
                      <w:sz w:val="16"/>
                    </w:rPr>
                    <w:t xml:space="preserve"> </w:t>
                  </w:r>
                  <w:r w:rsidR="00B458F6" w:rsidRPr="00B458F6">
                    <w:rPr>
                      <w:sz w:val="16"/>
                    </w:rPr>
                    <w:t>Pomoce domowe i sprzątaczki</w:t>
                  </w:r>
                </w:p>
                <w:p w14:paraId="14F355CE" w14:textId="77777777" w:rsidR="00B458F6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60909529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458F6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458F6" w:rsidRPr="00B458F6">
                    <w:rPr>
                      <w:sz w:val="16"/>
                    </w:rPr>
                    <w:t xml:space="preserve"> Robotnicy pomocniczy w rolnictwie, leśnictwie i rybołówstwie</w:t>
                  </w:r>
                </w:p>
                <w:p w14:paraId="562F6F6A" w14:textId="77777777" w:rsidR="00B458F6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57219420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458F6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458F6" w:rsidRPr="00B458F6">
                    <w:rPr>
                      <w:sz w:val="16"/>
                    </w:rPr>
                    <w:t xml:space="preserve"> Robotnicy pomocniczy w górnictwie, przemyśle, budownictwie </w:t>
                  </w:r>
                  <w:r w:rsidR="002E1011">
                    <w:rPr>
                      <w:sz w:val="16"/>
                    </w:rPr>
                    <w:br/>
                  </w:r>
                  <w:r w:rsidR="00B458F6" w:rsidRPr="00B458F6">
                    <w:rPr>
                      <w:sz w:val="16"/>
                    </w:rPr>
                    <w:t>i transporcie</w:t>
                  </w:r>
                </w:p>
                <w:p w14:paraId="74D21C75" w14:textId="77777777" w:rsidR="00B458F6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11826695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458F6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458F6" w:rsidRPr="00B458F6">
                    <w:rPr>
                      <w:sz w:val="16"/>
                    </w:rPr>
                    <w:t xml:space="preserve"> Pracownicy pomocniczy przygotowujący posiłki</w:t>
                  </w:r>
                </w:p>
                <w:p w14:paraId="3B9AA45F" w14:textId="77777777" w:rsidR="00B458F6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1065446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458F6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458F6" w:rsidRPr="00B458F6">
                    <w:rPr>
                      <w:sz w:val="16"/>
                    </w:rPr>
                    <w:t xml:space="preserve"> Sprzedawcy uliczni i pracownicy świadczący usługi na ulicach</w:t>
                  </w:r>
                </w:p>
                <w:p w14:paraId="36A0B1B2" w14:textId="77777777" w:rsidR="00637D28" w:rsidRPr="00B458F6" w:rsidRDefault="000F2D6E" w:rsidP="00D37A51">
                  <w:pPr>
                    <w:pStyle w:val="Oceny15"/>
                    <w:spacing w:after="0" w:line="200" w:lineRule="exact"/>
                    <w:jc w:val="left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-210318490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458F6" w:rsidRPr="00B458F6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458F6" w:rsidRPr="00B458F6">
                    <w:rPr>
                      <w:sz w:val="16"/>
                    </w:rPr>
                    <w:t xml:space="preserve"> Ładowacze nieczystości i inni pracownicy przy pracach prostych</w:t>
                  </w:r>
                </w:p>
              </w:tc>
            </w:tr>
          </w:tbl>
          <w:p w14:paraId="69D948D2" w14:textId="77777777" w:rsidR="00A07F94" w:rsidRPr="00720434" w:rsidRDefault="00BB08BE" w:rsidP="00907712">
            <w:pPr>
              <w:pStyle w:val="Nagwek2"/>
            </w:pPr>
            <w:r>
              <w:rPr>
                <w:lang w:bidi="pl-PL"/>
              </w:rPr>
              <w:lastRenderedPageBreak/>
              <w:t xml:space="preserve">4. </w:t>
            </w:r>
            <w:r w:rsidR="002E1011">
              <w:rPr>
                <w:lang w:bidi="pl-PL"/>
              </w:rPr>
              <w:t>Jakie kwalifikacje/uprawnienia są dla Państwa najważniejsze/najbardziej pożądane/niezbędne do zatrudnienia nowego pracownika?</w:t>
            </w:r>
          </w:p>
          <w:tbl>
            <w:tblPr>
              <w:tblW w:w="10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7430"/>
              <w:gridCol w:w="1715"/>
              <w:gridCol w:w="1715"/>
            </w:tblGrid>
            <w:tr w:rsidR="002E1011" w:rsidRPr="00720434" w14:paraId="62A05A2B" w14:textId="77777777" w:rsidTr="000F2D6E">
              <w:trPr>
                <w:trHeight w:val="922"/>
              </w:trPr>
              <w:tc>
                <w:tcPr>
                  <w:tcW w:w="7430" w:type="dxa"/>
                  <w:vAlign w:val="center"/>
                </w:tcPr>
                <w:p w14:paraId="4FCB933A" w14:textId="77777777" w:rsidR="002E1011" w:rsidRPr="002E1011" w:rsidRDefault="002E1011" w:rsidP="00D37A51">
                  <w:pPr>
                    <w:pStyle w:val="Bezodstpw"/>
                    <w:ind w:firstLine="137"/>
                    <w:rPr>
                      <w:b/>
                      <w:sz w:val="16"/>
                    </w:rPr>
                  </w:pPr>
                  <w:r w:rsidRPr="002E1011">
                    <w:rPr>
                      <w:b/>
                      <w:sz w:val="16"/>
                    </w:rPr>
                    <w:t>Rodzaj uprawnienia/kwalifikacji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4FDC0A56" w14:textId="6C4BBD3D" w:rsidR="002E1011" w:rsidRPr="002E1011" w:rsidRDefault="00607134" w:rsidP="00D862D2">
                  <w:pPr>
                    <w:pStyle w:val="Bezodstpw"/>
                    <w:jc w:val="center"/>
                    <w:rPr>
                      <w:b/>
                      <w:sz w:val="16"/>
                    </w:rPr>
                  </w:pPr>
                  <w:r w:rsidRPr="002E1011">
                    <w:rPr>
                      <w:b/>
                      <w:sz w:val="16"/>
                    </w:rPr>
                    <w:t>Jednoczesny</w:t>
                  </w:r>
                  <w:r w:rsidR="002E1011" w:rsidRPr="002E1011">
                    <w:rPr>
                      <w:b/>
                      <w:sz w:val="16"/>
                    </w:rPr>
                    <w:t xml:space="preserve"> minimalny poziom </w:t>
                  </w:r>
                  <w:r w:rsidR="002E1011" w:rsidRPr="002E1011">
                    <w:rPr>
                      <w:b/>
                      <w:i/>
                      <w:sz w:val="16"/>
                      <w:u w:val="single"/>
                    </w:rPr>
                    <w:t>wykształcenia</w:t>
                  </w:r>
                  <w:r w:rsidR="002E1011" w:rsidRPr="002E1011">
                    <w:rPr>
                      <w:b/>
                      <w:sz w:val="16"/>
                    </w:rPr>
                    <w:t xml:space="preserve"> </w:t>
                  </w:r>
                  <w:r w:rsidR="002E1011">
                    <w:rPr>
                      <w:b/>
                      <w:sz w:val="16"/>
                    </w:rPr>
                    <w:br/>
                  </w:r>
                  <w:r w:rsidR="002E1011" w:rsidRPr="002E1011">
                    <w:rPr>
                      <w:b/>
                      <w:sz w:val="16"/>
                    </w:rPr>
                    <w:t>– jeśli dotyczy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55F28" w14:textId="77777777" w:rsidR="002E1011" w:rsidRPr="002E1011" w:rsidRDefault="002E1011" w:rsidP="00D862D2">
                  <w:pPr>
                    <w:pStyle w:val="Bezodstpw"/>
                    <w:jc w:val="center"/>
                    <w:rPr>
                      <w:b/>
                      <w:sz w:val="16"/>
                    </w:rPr>
                  </w:pPr>
                  <w:r w:rsidRPr="002E1011">
                    <w:rPr>
                      <w:b/>
                      <w:sz w:val="16"/>
                    </w:rPr>
                    <w:t xml:space="preserve">Jednoczesny minimalny okres posiadanego </w:t>
                  </w:r>
                  <w:r w:rsidRPr="002E1011">
                    <w:rPr>
                      <w:b/>
                      <w:i/>
                      <w:sz w:val="16"/>
                      <w:u w:val="single"/>
                    </w:rPr>
                    <w:t>doświadczenia</w:t>
                  </w:r>
                  <w:r w:rsidRPr="002E1011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br/>
                  </w:r>
                  <w:r w:rsidRPr="002E1011">
                    <w:rPr>
                      <w:b/>
                      <w:sz w:val="16"/>
                    </w:rPr>
                    <w:t>– jeśli dotyczy</w:t>
                  </w:r>
                </w:p>
              </w:tc>
            </w:tr>
            <w:tr w:rsidR="002E1011" w:rsidRPr="00720434" w14:paraId="4354AA5A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3CB01F41" w14:textId="77777777" w:rsidR="002E1011" w:rsidRPr="002E1011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b/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48879399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862D2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862D2">
                    <w:rPr>
                      <w:sz w:val="16"/>
                      <w:lang w:bidi="pl-PL"/>
                    </w:rPr>
                    <w:t xml:space="preserve">spawanie (metodami TIG, MIG, MAG, </w:t>
                  </w:r>
                  <w:proofErr w:type="gramStart"/>
                  <w:r w:rsidR="00D862D2">
                    <w:rPr>
                      <w:sz w:val="16"/>
                      <w:lang w:bidi="pl-PL"/>
                    </w:rPr>
                    <w:t>MMA)*</w:t>
                  </w:r>
                  <w:proofErr w:type="gramEnd"/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4BABCF36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93937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E1011" w:rsidRPr="00720434" w14:paraId="01350669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22182174" w14:textId="77777777" w:rsidR="002E1011" w:rsidRPr="002E1011" w:rsidRDefault="000F2D6E" w:rsidP="00637BF3">
                  <w:pPr>
                    <w:pStyle w:val="Bezodstpw"/>
                    <w:spacing w:line="200" w:lineRule="exact"/>
                    <w:ind w:left="137"/>
                    <w:rPr>
                      <w:b/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2750190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862D2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862D2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862D2">
                    <w:rPr>
                      <w:sz w:val="16"/>
                      <w:lang w:bidi="pl-PL"/>
                    </w:rPr>
                    <w:t xml:space="preserve">kierowca operator wózków </w:t>
                  </w:r>
                  <w:r w:rsidR="00637BF3">
                    <w:rPr>
                      <w:sz w:val="16"/>
                      <w:lang w:bidi="pl-PL"/>
                    </w:rPr>
                    <w:t>jezdniowych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2C8220E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2E6E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E1011" w:rsidRPr="00720434" w14:paraId="30FDA5B5" w14:textId="77777777" w:rsidTr="000F2D6E">
              <w:trPr>
                <w:trHeight w:val="375"/>
              </w:trPr>
              <w:tc>
                <w:tcPr>
                  <w:tcW w:w="7430" w:type="dxa"/>
                </w:tcPr>
                <w:p w14:paraId="6A439274" w14:textId="77777777" w:rsidR="002E1011" w:rsidRPr="002E1011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b/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82117931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862D2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862D2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862D2">
                    <w:rPr>
                      <w:sz w:val="16"/>
                      <w:lang w:bidi="pl-PL"/>
                    </w:rPr>
                    <w:t xml:space="preserve">operator maszyn do robót ziemnych (koparko-ładowarki / koparki jednonaczyniowej kl. III / ładowarki jednonaczyniowej kl. III / operator spycharki / operator </w:t>
                  </w:r>
                  <w:proofErr w:type="gramStart"/>
                  <w:r w:rsidR="00D862D2">
                    <w:rPr>
                      <w:sz w:val="16"/>
                      <w:lang w:bidi="pl-PL"/>
                    </w:rPr>
                    <w:t>walca)*</w:t>
                  </w:r>
                  <w:proofErr w:type="gramEnd"/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D5661B4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1B78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E1011" w:rsidRPr="00720434" w14:paraId="4A9E8397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0DCAE5CD" w14:textId="77777777" w:rsidR="002E1011" w:rsidRPr="002E1011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b/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3516216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862D2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862D2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862D2">
                    <w:rPr>
                      <w:sz w:val="16"/>
                      <w:lang w:bidi="pl-PL"/>
                    </w:rPr>
                    <w:t>operator obrabiarek sterowanych numerycznie CNC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BDEA32B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7D37" w14:textId="77777777" w:rsidR="002E1011" w:rsidRPr="002E1011" w:rsidRDefault="002E101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862D2" w:rsidRPr="00720434" w14:paraId="7A0F18CB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3E2B252D" w14:textId="77777777" w:rsidR="00D862D2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2550255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uprawnienia elektroenergetyczne (G1/G2/G3 - eksploatacja/</w:t>
                  </w:r>
                  <w:proofErr w:type="gramStart"/>
                  <w:r w:rsidR="00D37A51">
                    <w:rPr>
                      <w:sz w:val="16"/>
                      <w:lang w:bidi="pl-PL"/>
                    </w:rPr>
                    <w:t>dozór)*</w:t>
                  </w:r>
                  <w:proofErr w:type="gramEnd"/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83E09B7" w14:textId="77777777" w:rsidR="00D862D2" w:rsidRPr="002E1011" w:rsidRDefault="00D862D2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76735" w14:textId="77777777" w:rsidR="00D862D2" w:rsidRPr="002E1011" w:rsidRDefault="00D862D2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432098E8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30371AF5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6175617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kierowca samochodu ciężarowego - kat. C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4D12028B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6AA8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02C9CEBA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5496C902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5806753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 xml:space="preserve">kierowca samochodu ciężarowego z </w:t>
                  </w:r>
                  <w:proofErr w:type="gramStart"/>
                  <w:r w:rsidR="00D37A51">
                    <w:rPr>
                      <w:sz w:val="16"/>
                      <w:lang w:bidi="pl-PL"/>
                    </w:rPr>
                    <w:t>przyczepą  -</w:t>
                  </w:r>
                  <w:proofErr w:type="gramEnd"/>
                  <w:r w:rsidR="00D37A51">
                    <w:rPr>
                      <w:sz w:val="16"/>
                      <w:lang w:bidi="pl-PL"/>
                    </w:rPr>
                    <w:t xml:space="preserve"> kat. C+E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7AA2B91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62B5A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109E91B5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130C5D6F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24838363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kierowca autobusu - kat. D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5C693714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DD3F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10840897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2E487BBC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8145617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kwalifikacja zawodowa kierowców - przewóz rzeczy i osób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2DBFB0DE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0F8C2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7E485FDB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344A41BA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11108285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uprawnienia na przewóz materiałów niebezpiecznych (ADR)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FC8513E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174BD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5ED467BB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399255A9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30370759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operator agregatu tynkarskiego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DED0D09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E78A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576A29A2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159C5F88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875383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D37A51">
                    <w:rPr>
                      <w:sz w:val="16"/>
                      <w:lang w:bidi="pl-PL"/>
                    </w:rPr>
                    <w:t>opiekun osób starszych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2B099BC8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A040D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2BCB8559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1ECC0D8F" w14:textId="77777777" w:rsidR="00D37A51" w:rsidRPr="00B458F6" w:rsidRDefault="000F2D6E" w:rsidP="00D37A5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6613134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90BAC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637BF3">
                    <w:rPr>
                      <w:sz w:val="16"/>
                      <w:lang w:bidi="pl-PL"/>
                    </w:rPr>
                    <w:t>obsługa kas fiskalnych</w:t>
                  </w:r>
                  <w:r w:rsidR="00D37A51">
                    <w:rPr>
                      <w:sz w:val="16"/>
                      <w:lang w:bidi="pl-PL"/>
                    </w:rPr>
                    <w:t>/fakturowanie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530FB65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205F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515C30DA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39C780F2" w14:textId="77777777" w:rsidR="00D37A5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76915340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37A5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D37A5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kompleksowe uprawnienia magazyniera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5AAA70C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36BF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6C47A385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58CAF196" w14:textId="77777777" w:rsidR="00D37A5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7296230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podstawy księgowości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7CA2F1E3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8EF9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2010A6D5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135926F2" w14:textId="77777777" w:rsidR="00D37A5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4331628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kadry, płace, ZUS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5E37CEAE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0CEF7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D37A51" w:rsidRPr="00720434" w14:paraId="0AA7A251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39DD0FB2" w14:textId="0E6D6DB0" w:rsidR="00D37A5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46164334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obsługa komputera (ECDL, program …………………………………………</w:t>
                  </w:r>
                  <w:r w:rsidR="00607134">
                    <w:rPr>
                      <w:sz w:val="16"/>
                      <w:lang w:bidi="pl-PL"/>
                    </w:rPr>
                    <w:t>……………</w:t>
                  </w:r>
                  <w:proofErr w:type="gramStart"/>
                  <w:r w:rsidR="00607134">
                    <w:rPr>
                      <w:sz w:val="16"/>
                      <w:lang w:bidi="pl-PL"/>
                    </w:rPr>
                    <w:t>…….</w:t>
                  </w:r>
                  <w:proofErr w:type="gramEnd"/>
                  <w:r w:rsidR="00607134">
                    <w:rPr>
                      <w:sz w:val="16"/>
                      <w:lang w:bidi="pl-PL"/>
                    </w:rPr>
                    <w:t>.</w:t>
                  </w:r>
                  <w:r w:rsidR="002212E1">
                    <w:rPr>
                      <w:sz w:val="16"/>
                      <w:lang w:bidi="pl-PL"/>
                    </w:rPr>
                    <w:t>)*/**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70B00317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8AFC" w14:textId="77777777" w:rsidR="00D37A51" w:rsidRPr="002E1011" w:rsidRDefault="00D37A5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2B61F85A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5C0ABCD0" w14:textId="18DDC586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00123425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861EDC" w:rsidRPr="00861EDC">
                    <w:rPr>
                      <w:sz w:val="16"/>
                      <w:lang w:bidi="pl-PL"/>
                    </w:rPr>
                    <w:t>kwalifikowany pracownik ochrony fizycznej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22FA6B07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8C1DB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861EDC" w:rsidRPr="00720434" w14:paraId="5AE0CFA4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35806BB5" w14:textId="5A61AB5F" w:rsidR="00861EDC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8867726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61EDC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861EDC" w:rsidRPr="00861EDC">
                    <w:rPr>
                      <w:rFonts w:hint="eastAsia"/>
                      <w:sz w:val="16"/>
                    </w:rPr>
                    <w:t xml:space="preserve"> kwalifikowany pracownik zabezpieczenia technicznego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AB0C052" w14:textId="77777777" w:rsidR="00861EDC" w:rsidRPr="002E1011" w:rsidRDefault="00861EDC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BACC" w14:textId="77777777" w:rsidR="00861EDC" w:rsidRPr="002E1011" w:rsidRDefault="00861EDC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47F0B055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68817008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8560021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>
                    <w:rPr>
                      <w:sz w:val="16"/>
                      <w:lang w:bidi="pl-PL"/>
                    </w:rPr>
                    <w:t xml:space="preserve"> uprawnienia operatora żurawia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48B3CCDB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C141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7069C7D8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77A97EEC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84999137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uprawnienia operatora suwnic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C771FF7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226DD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501FB233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2524A853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2249575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uprawnienia operatora wciągników/wciągarek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0A5A3F90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2EC2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4C4BA3ED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6B0433AE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7187896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>
                    <w:rPr>
                      <w:sz w:val="16"/>
                      <w:lang w:bidi="pl-PL"/>
                    </w:rPr>
                    <w:t xml:space="preserve"> uprawnienia operatora dźwigów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B3F7C4B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1A3E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3561C16A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0CDC880D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16531687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>
                    <w:rPr>
                      <w:sz w:val="16"/>
                      <w:lang w:bidi="pl-PL"/>
                    </w:rPr>
                    <w:t xml:space="preserve"> uprawnienia operatora dźwignic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035C231B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881F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49D2107C" w14:textId="77777777" w:rsidTr="000F2D6E">
              <w:trPr>
                <w:trHeight w:val="205"/>
              </w:trPr>
              <w:tc>
                <w:tcPr>
                  <w:tcW w:w="7430" w:type="dxa"/>
                </w:tcPr>
                <w:p w14:paraId="0245C32C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70613418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 xml:space="preserve">uprawnienia operatora układnic 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495D2ED3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A2535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387B6589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1ACF41A9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42237418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uprawnienia operatora platform roboczych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1C16B75B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D20F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271F410E" w14:textId="77777777" w:rsidTr="000F2D6E">
              <w:trPr>
                <w:trHeight w:val="186"/>
              </w:trPr>
              <w:tc>
                <w:tcPr>
                  <w:tcW w:w="7430" w:type="dxa"/>
                </w:tcPr>
                <w:p w14:paraId="70F31BAC" w14:textId="77777777" w:rsidR="002212E1" w:rsidRPr="00B458F6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5775904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B1A57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uprawnienia operatora podestów ruchomych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39798CB2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235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69D95618" w14:textId="77777777" w:rsidTr="000F2D6E">
              <w:trPr>
                <w:trHeight w:val="375"/>
              </w:trPr>
              <w:tc>
                <w:tcPr>
                  <w:tcW w:w="7430" w:type="dxa"/>
                </w:tcPr>
                <w:p w14:paraId="750F7998" w14:textId="77777777" w:rsidR="002212E1" w:rsidRDefault="000F2D6E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  <w:lang w:bidi="pl-PL"/>
                    </w:rPr>
                  </w:pPr>
                  <w:sdt>
                    <w:sdtPr>
                      <w:rPr>
                        <w:sz w:val="16"/>
                      </w:rPr>
                      <w:id w:val="14023316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  <w:r w:rsidR="002212E1">
                    <w:rPr>
                      <w:sz w:val="16"/>
                      <w:lang w:bidi="pl-PL"/>
                    </w:rPr>
                    <w:t>operator innych maszyn lub urządzeń**</w:t>
                  </w:r>
                </w:p>
                <w:p w14:paraId="6DB8AF4E" w14:textId="77777777" w:rsidR="002212E1" w:rsidRPr="00B458F6" w:rsidRDefault="002212E1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r>
                    <w:rPr>
                      <w:sz w:val="16"/>
                      <w:lang w:bidi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14:paraId="612A4389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6E2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56EC03A1" w14:textId="77777777" w:rsidTr="000F2D6E">
              <w:trPr>
                <w:trHeight w:val="686"/>
              </w:trPr>
              <w:tc>
                <w:tcPr>
                  <w:tcW w:w="7430" w:type="dxa"/>
                  <w:vAlign w:val="center"/>
                </w:tcPr>
                <w:p w14:paraId="51C8C72F" w14:textId="77777777" w:rsidR="002212E1" w:rsidRPr="00B458F6" w:rsidRDefault="002212E1" w:rsidP="002212E1">
                  <w:pPr>
                    <w:pStyle w:val="Bezodstpw"/>
                    <w:spacing w:line="200" w:lineRule="exact"/>
                    <w:ind w:left="137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Inne niezbędne uprawnienia/kwalifikacje oczekiwane od kandydatów**: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1E8E4891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2AB21" w14:textId="77777777" w:rsidR="002212E1" w:rsidRPr="002E1011" w:rsidRDefault="002212E1" w:rsidP="00D37A51">
                  <w:pPr>
                    <w:pStyle w:val="Bezodstpw"/>
                    <w:spacing w:line="200" w:lineRule="exact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38E0C8EA" w14:textId="77777777" w:rsidTr="000F2D6E">
              <w:trPr>
                <w:trHeight w:val="280"/>
              </w:trPr>
              <w:tc>
                <w:tcPr>
                  <w:tcW w:w="7430" w:type="dxa"/>
                  <w:vAlign w:val="center"/>
                </w:tcPr>
                <w:p w14:paraId="37540DE2" w14:textId="77777777" w:rsidR="002212E1" w:rsidRPr="00B458F6" w:rsidRDefault="000F2D6E" w:rsidP="00B36333">
                  <w:pPr>
                    <w:pStyle w:val="Bezodstpw"/>
                    <w:spacing w:line="360" w:lineRule="auto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63193685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212E1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2212E1"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2EA55B23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624DC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765D72E8" w14:textId="77777777" w:rsidTr="000F2D6E">
              <w:trPr>
                <w:trHeight w:val="280"/>
              </w:trPr>
              <w:tc>
                <w:tcPr>
                  <w:tcW w:w="7430" w:type="dxa"/>
                  <w:vAlign w:val="center"/>
                </w:tcPr>
                <w:p w14:paraId="22888D4E" w14:textId="77777777" w:rsidR="002212E1" w:rsidRPr="00B458F6" w:rsidRDefault="000F2D6E" w:rsidP="00B36333">
                  <w:pPr>
                    <w:pStyle w:val="Bezodstpw"/>
                    <w:spacing w:line="360" w:lineRule="auto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16904423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36333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36333"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6BA1AA12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7258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</w:tr>
            <w:tr w:rsidR="002212E1" w:rsidRPr="00720434" w14:paraId="329DBEEB" w14:textId="77777777" w:rsidTr="000F2D6E">
              <w:trPr>
                <w:trHeight w:val="280"/>
              </w:trPr>
              <w:tc>
                <w:tcPr>
                  <w:tcW w:w="7430" w:type="dxa"/>
                  <w:vAlign w:val="center"/>
                </w:tcPr>
                <w:p w14:paraId="7A0E1F6B" w14:textId="77777777" w:rsidR="002212E1" w:rsidRPr="00B458F6" w:rsidRDefault="000F2D6E" w:rsidP="00B36333">
                  <w:pPr>
                    <w:pStyle w:val="Bezodstpw"/>
                    <w:spacing w:line="360" w:lineRule="auto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-57851962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36333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36333"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0AD856DE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93407" w14:textId="77777777" w:rsidR="002212E1" w:rsidRPr="002E1011" w:rsidRDefault="002212E1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</w:tr>
            <w:tr w:rsidR="00B36333" w:rsidRPr="00720434" w14:paraId="26B33F40" w14:textId="77777777" w:rsidTr="000F2D6E">
              <w:trPr>
                <w:trHeight w:val="280"/>
              </w:trPr>
              <w:tc>
                <w:tcPr>
                  <w:tcW w:w="7430" w:type="dxa"/>
                  <w:vAlign w:val="center"/>
                </w:tcPr>
                <w:p w14:paraId="68B2170F" w14:textId="77777777" w:rsidR="00B36333" w:rsidRPr="00B458F6" w:rsidRDefault="000F2D6E" w:rsidP="00B36333">
                  <w:pPr>
                    <w:pStyle w:val="Bezodstpw"/>
                    <w:spacing w:line="360" w:lineRule="auto"/>
                    <w:ind w:left="137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18610080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36333"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="00B36333"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  <w:vAlign w:val="center"/>
                </w:tcPr>
                <w:p w14:paraId="132B848D" w14:textId="77777777" w:rsidR="00B36333" w:rsidRPr="002E1011" w:rsidRDefault="00B3633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8D07F" w14:textId="77777777" w:rsidR="00B36333" w:rsidRPr="002E1011" w:rsidRDefault="00B3633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</w:p>
              </w:tc>
            </w:tr>
          </w:tbl>
          <w:p w14:paraId="0D105AB2" w14:textId="3BB94288" w:rsidR="00A07F94" w:rsidRPr="00720434" w:rsidRDefault="00B36333" w:rsidP="00637BF3">
            <w:pPr>
              <w:pStyle w:val="Nagwek2"/>
              <w:jc w:val="both"/>
            </w:pPr>
            <w:r>
              <w:rPr>
                <w:lang w:bidi="pl-PL"/>
              </w:rPr>
              <w:t xml:space="preserve">5. Które z pożądanych przez Państwa kwalifikacji/uprawnień dotychczas były najrzadziej spotykane wśród kandydatów do </w:t>
            </w:r>
            <w:proofErr w:type="gramStart"/>
            <w:r>
              <w:rPr>
                <w:lang w:bidi="pl-PL"/>
              </w:rPr>
              <w:t>pracy?</w:t>
            </w:r>
            <w:r w:rsidR="003733A3">
              <w:rPr>
                <w:lang w:bidi="pl-PL"/>
              </w:rPr>
              <w:t>*</w:t>
            </w:r>
            <w:proofErr w:type="gramEnd"/>
            <w:r w:rsidR="003733A3">
              <w:rPr>
                <w:lang w:bidi="pl-PL"/>
              </w:rPr>
              <w:t>*</w:t>
            </w:r>
          </w:p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3733A3" w:rsidRPr="002E1011" w14:paraId="495372FC" w14:textId="77777777" w:rsidTr="000F2D6E">
              <w:trPr>
                <w:trHeight w:val="385"/>
              </w:trPr>
              <w:tc>
                <w:tcPr>
                  <w:tcW w:w="10890" w:type="dxa"/>
                  <w:tcBorders>
                    <w:right w:val="single" w:sz="4" w:space="0" w:color="auto"/>
                  </w:tcBorders>
                </w:tcPr>
                <w:p w14:paraId="47740793" w14:textId="77777777" w:rsidR="003733A3" w:rsidRPr="002E1011" w:rsidRDefault="003733A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sdt>
                    <w:sdtPr>
                      <w:rPr>
                        <w:sz w:val="16"/>
                      </w:rPr>
                      <w:id w:val="-8487212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</w:tr>
            <w:tr w:rsidR="003733A3" w:rsidRPr="002E1011" w14:paraId="3C4189B7" w14:textId="77777777" w:rsidTr="000F2D6E">
              <w:trPr>
                <w:trHeight w:val="357"/>
              </w:trPr>
              <w:tc>
                <w:tcPr>
                  <w:tcW w:w="10890" w:type="dxa"/>
                  <w:tcBorders>
                    <w:right w:val="single" w:sz="4" w:space="0" w:color="auto"/>
                  </w:tcBorders>
                </w:tcPr>
                <w:p w14:paraId="216F0C8F" w14:textId="77777777" w:rsidR="003733A3" w:rsidRPr="002E1011" w:rsidRDefault="003733A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sdt>
                    <w:sdtPr>
                      <w:rPr>
                        <w:sz w:val="16"/>
                      </w:rPr>
                      <w:id w:val="125123546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</w:tr>
            <w:tr w:rsidR="003733A3" w:rsidRPr="002E1011" w14:paraId="59485686" w14:textId="77777777" w:rsidTr="000F2D6E">
              <w:trPr>
                <w:trHeight w:val="385"/>
              </w:trPr>
              <w:tc>
                <w:tcPr>
                  <w:tcW w:w="10890" w:type="dxa"/>
                  <w:tcBorders>
                    <w:right w:val="single" w:sz="4" w:space="0" w:color="auto"/>
                  </w:tcBorders>
                </w:tcPr>
                <w:p w14:paraId="394CFB10" w14:textId="77777777" w:rsidR="003733A3" w:rsidRPr="002E1011" w:rsidRDefault="003733A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sdt>
                    <w:sdtPr>
                      <w:rPr>
                        <w:sz w:val="16"/>
                      </w:rPr>
                      <w:id w:val="162495997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</w:tr>
            <w:tr w:rsidR="003733A3" w:rsidRPr="002E1011" w14:paraId="066C8835" w14:textId="77777777" w:rsidTr="000F2D6E">
              <w:trPr>
                <w:trHeight w:val="385"/>
              </w:trPr>
              <w:tc>
                <w:tcPr>
                  <w:tcW w:w="10890" w:type="dxa"/>
                  <w:tcBorders>
                    <w:right w:val="single" w:sz="4" w:space="0" w:color="auto"/>
                  </w:tcBorders>
                </w:tcPr>
                <w:p w14:paraId="472C37FC" w14:textId="77777777" w:rsidR="003733A3" w:rsidRPr="002E1011" w:rsidRDefault="003733A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sdt>
                    <w:sdtPr>
                      <w:rPr>
                        <w:sz w:val="16"/>
                      </w:rPr>
                      <w:id w:val="-36421102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</w:tr>
            <w:tr w:rsidR="003733A3" w:rsidRPr="002E1011" w14:paraId="230CF139" w14:textId="77777777" w:rsidTr="000F2D6E">
              <w:trPr>
                <w:trHeight w:val="357"/>
              </w:trPr>
              <w:tc>
                <w:tcPr>
                  <w:tcW w:w="10890" w:type="dxa"/>
                  <w:tcBorders>
                    <w:right w:val="single" w:sz="4" w:space="0" w:color="auto"/>
                  </w:tcBorders>
                </w:tcPr>
                <w:p w14:paraId="0CB1FB93" w14:textId="77777777" w:rsidR="003733A3" w:rsidRPr="002E1011" w:rsidRDefault="003733A3" w:rsidP="00B36333">
                  <w:pPr>
                    <w:pStyle w:val="Bezodstpw"/>
                    <w:spacing w:line="36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sdt>
                    <w:sdtPr>
                      <w:rPr>
                        <w:sz w:val="16"/>
                      </w:rPr>
                      <w:id w:val="4791902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sz w:val="16"/>
                        </w:rPr>
                        <w:sym w:font="Wingdings" w:char="F0A8"/>
                      </w:r>
                    </w:sdtContent>
                  </w:sdt>
                  <w:r w:rsidRPr="00B458F6">
                    <w:rPr>
                      <w:sz w:val="16"/>
                      <w:lang w:bidi="pl-PL"/>
                    </w:rPr>
                    <w:t xml:space="preserve"> </w:t>
                  </w:r>
                </w:p>
              </w:tc>
            </w:tr>
          </w:tbl>
          <w:p w14:paraId="2FCF48DE" w14:textId="77777777" w:rsidR="00A07F94" w:rsidRPr="00720434" w:rsidRDefault="00B36333" w:rsidP="00637BF3">
            <w:pPr>
              <w:pStyle w:val="Nagwek2"/>
              <w:jc w:val="both"/>
            </w:pPr>
            <w:r>
              <w:rPr>
                <w:lang w:bidi="pl-PL"/>
              </w:rPr>
              <w:t>6. Czy w przypadku uzyskania wymaganych uprawnień/kwalifikacji przez osoby bezrobotne byliby Państwo zainteresowani ich ewentualnym zatrudnieniem?</w:t>
            </w:r>
          </w:p>
          <w:p w14:paraId="3E2B38B3" w14:textId="77777777" w:rsidR="00B36333" w:rsidRDefault="000F2D6E" w:rsidP="00B36333">
            <w:pPr>
              <w:pStyle w:val="Oceny15"/>
              <w:spacing w:after="0"/>
              <w:rPr>
                <w:sz w:val="16"/>
                <w:lang w:bidi="pl-PL"/>
              </w:rPr>
            </w:pPr>
            <w:sdt>
              <w:sdtPr>
                <w:rPr>
                  <w:sz w:val="16"/>
                </w:rPr>
                <w:id w:val="1386683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33">
                  <w:rPr>
                    <w:sz w:val="16"/>
                  </w:rPr>
                  <w:sym w:font="Wingdings" w:char="F0A8"/>
                </w:r>
              </w:sdtContent>
            </w:sdt>
            <w:r w:rsidR="00B36333" w:rsidRPr="00B458F6">
              <w:rPr>
                <w:sz w:val="16"/>
                <w:lang w:bidi="pl-PL"/>
              </w:rPr>
              <w:t xml:space="preserve"> Tak</w:t>
            </w:r>
            <w:r w:rsidR="00B36333" w:rsidRPr="00B458F6">
              <w:rPr>
                <w:sz w:val="16"/>
                <w:lang w:bidi="pl-PL"/>
              </w:rPr>
              <w:tab/>
              <w:t xml:space="preserve">       </w:t>
            </w:r>
            <w:r w:rsidR="00B36333">
              <w:rPr>
                <w:sz w:val="16"/>
                <w:lang w:bidi="pl-PL"/>
              </w:rPr>
              <w:t xml:space="preserve">             </w:t>
            </w:r>
            <w:r w:rsidR="00B36333" w:rsidRPr="00B458F6">
              <w:rPr>
                <w:sz w:val="16"/>
                <w:lang w:bidi="pl-PL"/>
              </w:rPr>
              <w:t xml:space="preserve">    </w:t>
            </w:r>
            <w:sdt>
              <w:sdtPr>
                <w:rPr>
                  <w:sz w:val="16"/>
                </w:rPr>
                <w:id w:val="9456602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33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B36333" w:rsidRPr="00B458F6">
              <w:rPr>
                <w:sz w:val="16"/>
                <w:lang w:bidi="pl-PL"/>
              </w:rPr>
              <w:t xml:space="preserve"> Raczej tak            </w:t>
            </w:r>
            <w:r w:rsidR="00B36333">
              <w:rPr>
                <w:sz w:val="16"/>
                <w:lang w:bidi="pl-PL"/>
              </w:rPr>
              <w:t xml:space="preserve">                </w:t>
            </w:r>
            <w:sdt>
              <w:sdtPr>
                <w:rPr>
                  <w:sz w:val="16"/>
                </w:rPr>
                <w:id w:val="18751183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33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B36333" w:rsidRPr="00B458F6">
              <w:rPr>
                <w:sz w:val="16"/>
                <w:lang w:bidi="pl-PL"/>
              </w:rPr>
              <w:t xml:space="preserve"> Raczej nie</w:t>
            </w:r>
            <w:r w:rsidR="00B36333" w:rsidRPr="00B458F6">
              <w:rPr>
                <w:sz w:val="16"/>
                <w:lang w:bidi="pl-PL"/>
              </w:rPr>
              <w:tab/>
            </w:r>
            <w:r w:rsidR="00B36333">
              <w:rPr>
                <w:sz w:val="16"/>
                <w:lang w:bidi="pl-PL"/>
              </w:rPr>
              <w:t xml:space="preserve">                  </w:t>
            </w:r>
            <w:r w:rsidR="00B36333" w:rsidRPr="00B458F6">
              <w:rPr>
                <w:sz w:val="16"/>
                <w:lang w:bidi="pl-PL"/>
              </w:rPr>
              <w:t xml:space="preserve">  </w:t>
            </w:r>
            <w:sdt>
              <w:sdtPr>
                <w:rPr>
                  <w:sz w:val="16"/>
                </w:rPr>
                <w:id w:val="425697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33" w:rsidRPr="00B458F6">
                  <w:rPr>
                    <w:sz w:val="16"/>
                    <w:lang w:bidi="pl-PL"/>
                  </w:rPr>
                  <w:sym w:font="Wingdings" w:char="F0A8"/>
                </w:r>
              </w:sdtContent>
            </w:sdt>
            <w:r w:rsidR="00B36333" w:rsidRPr="00B458F6">
              <w:rPr>
                <w:sz w:val="16"/>
                <w:lang w:bidi="pl-PL"/>
              </w:rPr>
              <w:t xml:space="preserve"> </w:t>
            </w:r>
            <w:proofErr w:type="spellStart"/>
            <w:r w:rsidR="00B36333" w:rsidRPr="00B458F6">
              <w:rPr>
                <w:sz w:val="16"/>
                <w:lang w:bidi="pl-PL"/>
              </w:rPr>
              <w:t>Nie</w:t>
            </w:r>
            <w:proofErr w:type="spellEnd"/>
            <w:r w:rsidR="00B36333">
              <w:rPr>
                <w:sz w:val="16"/>
                <w:lang w:bidi="pl-PL"/>
              </w:rPr>
              <w:t xml:space="preserve">                            </w:t>
            </w:r>
            <w:sdt>
              <w:sdtPr>
                <w:rPr>
                  <w:sz w:val="16"/>
                </w:rPr>
                <w:id w:val="7916362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33">
                  <w:rPr>
                    <w:sz w:val="16"/>
                  </w:rPr>
                  <w:sym w:font="Wingdings" w:char="F0A8"/>
                </w:r>
              </w:sdtContent>
            </w:sdt>
            <w:r w:rsidR="00B36333" w:rsidRPr="00B458F6">
              <w:rPr>
                <w:sz w:val="16"/>
                <w:lang w:bidi="pl-PL"/>
              </w:rPr>
              <w:t xml:space="preserve"> </w:t>
            </w:r>
            <w:r w:rsidR="00B36333">
              <w:rPr>
                <w:sz w:val="16"/>
                <w:lang w:bidi="pl-PL"/>
              </w:rPr>
              <w:t>Trudno powiedzieć</w:t>
            </w:r>
          </w:p>
          <w:p w14:paraId="1B2B12E1" w14:textId="77777777" w:rsidR="00637BF3" w:rsidRPr="00637BF3" w:rsidRDefault="00637BF3" w:rsidP="00B36333">
            <w:pPr>
              <w:pStyle w:val="Oceny15"/>
              <w:spacing w:after="0"/>
              <w:rPr>
                <w:sz w:val="8"/>
              </w:rPr>
            </w:pPr>
          </w:p>
          <w:p w14:paraId="5E801223" w14:textId="77777777" w:rsidR="00A07F94" w:rsidRPr="00F13FD5" w:rsidRDefault="00F13FD5" w:rsidP="00F13FD5">
            <w:pPr>
              <w:pStyle w:val="Nagwek2"/>
              <w:spacing w:before="0" w:after="0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lang w:bidi="pl-PL"/>
              </w:rPr>
              <w:t xml:space="preserve">  </w:t>
            </w:r>
            <w:r w:rsidR="00B36333" w:rsidRPr="00F13FD5">
              <w:rPr>
                <w:b/>
                <w:color w:val="auto"/>
                <w:sz w:val="16"/>
                <w:szCs w:val="16"/>
                <w:lang w:bidi="pl-PL"/>
              </w:rPr>
              <w:t>*</w:t>
            </w:r>
            <w:r w:rsidRPr="00F13FD5">
              <w:rPr>
                <w:color w:val="auto"/>
                <w:sz w:val="16"/>
                <w:szCs w:val="16"/>
                <w:lang w:bidi="pl-PL"/>
              </w:rPr>
              <w:t xml:space="preserve"> </w:t>
            </w:r>
            <w:r>
              <w:rPr>
                <w:color w:val="auto"/>
                <w:sz w:val="16"/>
                <w:szCs w:val="16"/>
                <w:lang w:bidi="pl-PL"/>
              </w:rPr>
              <w:t xml:space="preserve">  </w:t>
            </w:r>
            <w:r w:rsidRPr="00F13FD5">
              <w:rPr>
                <w:b/>
                <w:color w:val="auto"/>
                <w:sz w:val="16"/>
                <w:szCs w:val="16"/>
                <w:lang w:bidi="pl-PL"/>
              </w:rPr>
              <w:t>proszę zaznaczyć właściwe</w:t>
            </w:r>
          </w:p>
          <w:p w14:paraId="72449EBB" w14:textId="77777777" w:rsidR="00A07F94" w:rsidRPr="00720434" w:rsidRDefault="00F13FD5" w:rsidP="00F13FD5">
            <w:pPr>
              <w:pStyle w:val="Wielokrotnywybr2"/>
              <w:spacing w:before="0" w:after="0" w:line="240" w:lineRule="auto"/>
            </w:pPr>
            <w:r w:rsidRPr="00F13FD5">
              <w:rPr>
                <w:b/>
                <w:sz w:val="16"/>
                <w:szCs w:val="16"/>
              </w:rPr>
              <w:t xml:space="preserve">  </w:t>
            </w:r>
            <w:r w:rsidR="00B36333" w:rsidRPr="00F13FD5">
              <w:rPr>
                <w:b/>
                <w:sz w:val="16"/>
                <w:szCs w:val="16"/>
              </w:rPr>
              <w:t>*</w:t>
            </w:r>
            <w:proofErr w:type="gramStart"/>
            <w:r w:rsidR="00B36333" w:rsidRPr="00F13FD5">
              <w:rPr>
                <w:b/>
                <w:sz w:val="16"/>
                <w:szCs w:val="16"/>
              </w:rPr>
              <w:t>*</w:t>
            </w:r>
            <w:r w:rsidRPr="00F13F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3FD5">
              <w:rPr>
                <w:b/>
                <w:sz w:val="16"/>
                <w:szCs w:val="16"/>
              </w:rPr>
              <w:t>proszę</w:t>
            </w:r>
            <w:proofErr w:type="gramEnd"/>
            <w:r w:rsidRPr="00F13FD5">
              <w:rPr>
                <w:b/>
                <w:sz w:val="16"/>
                <w:szCs w:val="16"/>
              </w:rPr>
              <w:t xml:space="preserve"> wymienić</w:t>
            </w:r>
          </w:p>
        </w:tc>
      </w:tr>
      <w:tr w:rsidR="00907712" w:rsidRPr="00720434" w14:paraId="2B5C3DE8" w14:textId="77777777" w:rsidTr="000F2D6E">
        <w:trPr>
          <w:trHeight w:val="520"/>
        </w:trPr>
        <w:tc>
          <w:tcPr>
            <w:tcW w:w="10907" w:type="dxa"/>
          </w:tcPr>
          <w:p w14:paraId="4FA5EC04" w14:textId="77777777" w:rsidR="00907712" w:rsidRPr="00A07F94" w:rsidRDefault="00F13FD5" w:rsidP="00A07F94">
            <w:pPr>
              <w:pStyle w:val="Tytu"/>
              <w:rPr>
                <w:sz w:val="22"/>
              </w:rPr>
            </w:pPr>
            <w:r>
              <w:rPr>
                <w:sz w:val="22"/>
              </w:rPr>
              <w:lastRenderedPageBreak/>
              <w:t>Dziękujemy za wypełnienie ankiety!</w:t>
            </w:r>
          </w:p>
        </w:tc>
      </w:tr>
    </w:tbl>
    <w:p w14:paraId="0CBFA8B4" w14:textId="77777777" w:rsidR="0053533D" w:rsidRPr="00720434" w:rsidRDefault="0053533D" w:rsidP="000F2D6E">
      <w:pPr>
        <w:pStyle w:val="Bezodstpw"/>
      </w:pPr>
    </w:p>
    <w:sectPr w:rsidR="0053533D" w:rsidRPr="00720434" w:rsidSect="00637D28">
      <w:headerReference w:type="default" r:id="rId11"/>
      <w:pgSz w:w="11906" w:h="16838" w:code="9"/>
      <w:pgMar w:top="576" w:right="432" w:bottom="42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4B0" w14:textId="77777777" w:rsidR="003E5C07" w:rsidRDefault="003E5C07">
      <w:pPr>
        <w:spacing w:after="0"/>
      </w:pPr>
      <w:r>
        <w:separator/>
      </w:r>
    </w:p>
  </w:endnote>
  <w:endnote w:type="continuationSeparator" w:id="0">
    <w:p w14:paraId="0FC1D52C" w14:textId="77777777" w:rsidR="003E5C07" w:rsidRDefault="003E5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B671" w14:textId="77777777" w:rsidR="003E5C07" w:rsidRDefault="003E5C07">
      <w:pPr>
        <w:spacing w:after="0"/>
      </w:pPr>
      <w:r>
        <w:separator/>
      </w:r>
    </w:p>
  </w:footnote>
  <w:footnote w:type="continuationSeparator" w:id="0">
    <w:p w14:paraId="410224E2" w14:textId="77777777" w:rsidR="003E5C07" w:rsidRDefault="003E5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915607"/>
      <w:docPartObj>
        <w:docPartGallery w:val="Page Numbers (Margins)"/>
        <w:docPartUnique/>
      </w:docPartObj>
    </w:sdtPr>
    <w:sdtEndPr/>
    <w:sdtContent>
      <w:p w14:paraId="33FBADCC" w14:textId="77777777" w:rsidR="00D37A51" w:rsidRDefault="00D37A51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AF7D19" wp14:editId="475F119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Elips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5161" w14:textId="77777777" w:rsidR="00D37A51" w:rsidRDefault="00D37A51">
                              <w:pPr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90BAC" w:rsidRPr="00290BAC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0AF7D19" id="Elipsa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25325161" w14:textId="77777777" w:rsidR="00D37A51" w:rsidRDefault="00D37A51">
                        <w:pPr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90BAC" w:rsidRPr="00290BAC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108"/>
    <w:multiLevelType w:val="hybridMultilevel"/>
    <w:tmpl w:val="323C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676F"/>
    <w:multiLevelType w:val="hybridMultilevel"/>
    <w:tmpl w:val="21FACAFE"/>
    <w:lvl w:ilvl="0" w:tplc="388C9FAC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3E2E"/>
    <w:multiLevelType w:val="hybridMultilevel"/>
    <w:tmpl w:val="E40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62CA3"/>
    <w:multiLevelType w:val="hybridMultilevel"/>
    <w:tmpl w:val="ED9ABA3C"/>
    <w:lvl w:ilvl="0" w:tplc="6952FA38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85750">
    <w:abstractNumId w:val="2"/>
  </w:num>
  <w:num w:numId="2" w16cid:durableId="24139874">
    <w:abstractNumId w:val="0"/>
  </w:num>
  <w:num w:numId="3" w16cid:durableId="676276397">
    <w:abstractNumId w:val="1"/>
  </w:num>
  <w:num w:numId="4" w16cid:durableId="165525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C1"/>
    <w:rsid w:val="00085617"/>
    <w:rsid w:val="000F2D6E"/>
    <w:rsid w:val="0016207B"/>
    <w:rsid w:val="002212E1"/>
    <w:rsid w:val="00290BAC"/>
    <w:rsid w:val="002E1011"/>
    <w:rsid w:val="003733A3"/>
    <w:rsid w:val="003746C9"/>
    <w:rsid w:val="003E5C07"/>
    <w:rsid w:val="0053533D"/>
    <w:rsid w:val="005F4B8C"/>
    <w:rsid w:val="00604872"/>
    <w:rsid w:val="00607134"/>
    <w:rsid w:val="00637BF3"/>
    <w:rsid w:val="00637D28"/>
    <w:rsid w:val="00641760"/>
    <w:rsid w:val="006B74A7"/>
    <w:rsid w:val="00720434"/>
    <w:rsid w:val="007B548A"/>
    <w:rsid w:val="0085366F"/>
    <w:rsid w:val="00861EDC"/>
    <w:rsid w:val="00907712"/>
    <w:rsid w:val="009266D9"/>
    <w:rsid w:val="00A04E6D"/>
    <w:rsid w:val="00A07F94"/>
    <w:rsid w:val="00B36333"/>
    <w:rsid w:val="00B458F6"/>
    <w:rsid w:val="00BB08BE"/>
    <w:rsid w:val="00D37A51"/>
    <w:rsid w:val="00D862D2"/>
    <w:rsid w:val="00E26BC1"/>
    <w:rsid w:val="00EB1A57"/>
    <w:rsid w:val="00ED29A5"/>
    <w:rsid w:val="00F13FD5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9EABF0"/>
  <w15:chartTrackingRefBased/>
  <w15:docId w15:val="{D84E3AA7-5E4E-4CA2-84B1-320EACD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Ocena">
    <w:name w:val="Ocena"/>
    <w:basedOn w:val="Normalny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ytu">
    <w:name w:val="Title"/>
    <w:basedOn w:val="Normalny"/>
    <w:next w:val="Normalny"/>
    <w:link w:val="TytuZnak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Bezodstpw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Wielokrotnywybr2">
    <w:name w:val="Wielokrotny wybór | 2"/>
    <w:basedOn w:val="Normalny"/>
    <w:uiPriority w:val="1"/>
    <w:qFormat/>
    <w:pPr>
      <w:tabs>
        <w:tab w:val="left" w:pos="2695"/>
      </w:tabs>
      <w:spacing w:before="40" w:after="12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eny15">
    <w:name w:val="Oceny 1–5"/>
    <w:basedOn w:val="Normalny"/>
    <w:uiPriority w:val="1"/>
    <w:qFormat/>
    <w:pPr>
      <w:spacing w:before="40" w:after="120"/>
      <w:jc w:val="center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2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3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2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11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2E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ierczek\Downloads\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A6E4C-08E7-429F-8CC2-E088AB55B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tf03988303_win32</Template>
  <TotalTime>28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Świerczek</dc:creator>
  <cp:lastModifiedBy>Paulina Pytel</cp:lastModifiedBy>
  <cp:revision>9</cp:revision>
  <cp:lastPrinted>2023-09-29T06:48:00Z</cp:lastPrinted>
  <dcterms:created xsi:type="dcterms:W3CDTF">2022-11-29T10:15:00Z</dcterms:created>
  <dcterms:modified xsi:type="dcterms:W3CDTF">2023-10-20T09:05:00Z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